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2764C9" w:rsidP="00620AE8">
      <w:pPr>
        <w:pStyle w:val="Heading1"/>
      </w:pPr>
      <w:bookmarkStart w:id="0" w:name="_GoBack"/>
      <w:bookmarkEnd w:id="0"/>
      <w:r>
        <w:t>Ventura</w:t>
      </w:r>
      <w:r w:rsidR="00C91617">
        <w:t xml:space="preserve"> County Council General meeting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EE9EE496C62245C5BB845DF99800A958"/>
        </w:placeholder>
        <w:date w:fullDate="2016-08-3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CD0FC5" w:rsidP="00A87891">
          <w:pPr>
            <w:pStyle w:val="Heading2"/>
          </w:pPr>
          <w:r>
            <w:t>August 31, 2016</w:t>
          </w:r>
        </w:p>
      </w:sdtContent>
    </w:sdt>
    <w:p w:rsidR="001423A6" w:rsidRPr="001423A6" w:rsidRDefault="002764C9" w:rsidP="002764C9">
      <w:pPr>
        <w:pStyle w:val="Heading2"/>
      </w:pPr>
      <w:r>
        <w:t xml:space="preserve">7:00 </w:t>
      </w:r>
      <w:r w:rsidR="00FA0CED">
        <w:t>p.m.</w:t>
      </w:r>
    </w:p>
    <w:p w:rsidR="00A4511E" w:rsidRPr="00A87891" w:rsidRDefault="00A4511E" w:rsidP="00A87891">
      <w:pPr>
        <w:pStyle w:val="ListParagraph"/>
      </w:pPr>
      <w:r w:rsidRPr="00A87891">
        <w:t>Call to order</w:t>
      </w:r>
    </w:p>
    <w:p w:rsidR="00A4511E" w:rsidRDefault="00C91617" w:rsidP="00A87891">
      <w:pPr>
        <w:pStyle w:val="ListParagraph"/>
      </w:pPr>
      <w:r>
        <w:t>Flag salute</w:t>
      </w:r>
    </w:p>
    <w:p w:rsidR="00C91617" w:rsidRDefault="00C91617" w:rsidP="00A87891">
      <w:pPr>
        <w:pStyle w:val="ListParagraph"/>
      </w:pPr>
      <w:r>
        <w:t>4H pledge</w:t>
      </w:r>
    </w:p>
    <w:p w:rsidR="00CD0FC5" w:rsidRDefault="00CD0FC5" w:rsidP="00CD0FC5">
      <w:r>
        <w:t xml:space="preserve">Addie </w:t>
      </w:r>
      <w:proofErr w:type="spellStart"/>
      <w:r>
        <w:t>Strigel</w:t>
      </w:r>
      <w:proofErr w:type="spellEnd"/>
      <w:r>
        <w:t xml:space="preserve"> Back Packs for Kids</w:t>
      </w:r>
    </w:p>
    <w:p w:rsidR="00CD0FC5" w:rsidRDefault="00CD0FC5" w:rsidP="00CD0FC5">
      <w:r>
        <w:t>Trick or treat so others can eat 2016</w:t>
      </w:r>
    </w:p>
    <w:p w:rsidR="00CD0FC5" w:rsidRPr="00A87891" w:rsidRDefault="00CD0FC5" w:rsidP="00CD0FC5">
      <w:r>
        <w:t>Emerald Star Presentation.</w:t>
      </w:r>
    </w:p>
    <w:p w:rsidR="00A4511E" w:rsidRDefault="00A4511E" w:rsidP="00A87891">
      <w:pPr>
        <w:pStyle w:val="ListParagraph"/>
      </w:pPr>
      <w:r w:rsidRPr="00D465F4">
        <w:t>Approval of minutes from last meeting</w:t>
      </w:r>
      <w:r w:rsidR="00943350">
        <w:t>, Jenean</w:t>
      </w:r>
    </w:p>
    <w:p w:rsidR="00C91617" w:rsidRDefault="00C91617" w:rsidP="00A87891">
      <w:pPr>
        <w:pStyle w:val="ListParagraph"/>
      </w:pPr>
      <w:r>
        <w:t>Treasure’s report, Heidi</w:t>
      </w:r>
    </w:p>
    <w:p w:rsidR="00C91617" w:rsidRDefault="00C91617" w:rsidP="00A87891">
      <w:pPr>
        <w:pStyle w:val="ListParagraph"/>
      </w:pPr>
      <w:r>
        <w:t>Vice President/PDC relations, Heather</w:t>
      </w:r>
    </w:p>
    <w:p w:rsidR="00943350" w:rsidRDefault="00943350" w:rsidP="00943350">
      <w:pPr>
        <w:pStyle w:val="ListParagraph"/>
      </w:pPr>
      <w:r>
        <w:t>Committee reports</w:t>
      </w:r>
    </w:p>
    <w:p w:rsidR="009C7E4A" w:rsidRDefault="009C7E4A" w:rsidP="00943350">
      <w:pPr>
        <w:pStyle w:val="ListParagraph"/>
        <w:numPr>
          <w:ilvl w:val="0"/>
          <w:numId w:val="26"/>
        </w:numPr>
      </w:pPr>
      <w:r>
        <w:t>Fall Kick off September 17 2016, Kate and Jenean</w:t>
      </w:r>
    </w:p>
    <w:p w:rsidR="00943350" w:rsidRDefault="00943350" w:rsidP="00943350">
      <w:pPr>
        <w:pStyle w:val="ListParagraph"/>
        <w:numPr>
          <w:ilvl w:val="0"/>
          <w:numId w:val="26"/>
        </w:numPr>
      </w:pPr>
      <w:r>
        <w:t>Family and consumer science</w:t>
      </w:r>
      <w:r w:rsidR="00CD0FC5">
        <w:t>, Edith</w:t>
      </w:r>
    </w:p>
    <w:p w:rsidR="00943350" w:rsidRDefault="00943350" w:rsidP="00943350">
      <w:pPr>
        <w:pStyle w:val="ListParagraph"/>
        <w:numPr>
          <w:ilvl w:val="0"/>
          <w:numId w:val="26"/>
        </w:numPr>
      </w:pPr>
      <w:r>
        <w:t>Equine PDC, Tracy</w:t>
      </w:r>
    </w:p>
    <w:p w:rsidR="00943350" w:rsidRDefault="00943350" w:rsidP="00943350">
      <w:pPr>
        <w:pStyle w:val="ListParagraph"/>
        <w:numPr>
          <w:ilvl w:val="0"/>
          <w:numId w:val="26"/>
        </w:numPr>
      </w:pPr>
      <w:r>
        <w:t>Small animal PDC, Jill and Monica</w:t>
      </w:r>
    </w:p>
    <w:p w:rsidR="00943350" w:rsidRDefault="00943350" w:rsidP="00943350">
      <w:pPr>
        <w:pStyle w:val="ListParagraph"/>
        <w:numPr>
          <w:ilvl w:val="0"/>
          <w:numId w:val="26"/>
        </w:numPr>
      </w:pPr>
      <w:r>
        <w:t>Large Livestock PDC</w:t>
      </w:r>
    </w:p>
    <w:p w:rsidR="00943350" w:rsidRDefault="00943350" w:rsidP="00943350">
      <w:pPr>
        <w:pStyle w:val="ListParagraph"/>
        <w:numPr>
          <w:ilvl w:val="0"/>
          <w:numId w:val="26"/>
        </w:numPr>
      </w:pPr>
      <w:r>
        <w:t>Skills PDC, Heidi</w:t>
      </w:r>
    </w:p>
    <w:p w:rsidR="00943350" w:rsidRDefault="00943350" w:rsidP="00943350">
      <w:pPr>
        <w:pStyle w:val="ListParagraph"/>
        <w:numPr>
          <w:ilvl w:val="0"/>
          <w:numId w:val="26"/>
        </w:numPr>
      </w:pPr>
      <w:r>
        <w:t>Sout</w:t>
      </w:r>
      <w:r w:rsidR="00CD0FC5">
        <w:t xml:space="preserve">h sectional, Edith, </w:t>
      </w:r>
    </w:p>
    <w:p w:rsidR="00CC372C" w:rsidRDefault="00CD0FC5" w:rsidP="00943350">
      <w:pPr>
        <w:pStyle w:val="ListParagraph"/>
        <w:numPr>
          <w:ilvl w:val="0"/>
          <w:numId w:val="26"/>
        </w:numPr>
      </w:pPr>
      <w:r>
        <w:t>4H office report</w:t>
      </w:r>
      <w:r w:rsidR="00CC372C">
        <w:t>, Gwyn</w:t>
      </w:r>
    </w:p>
    <w:p w:rsidR="00CC372C" w:rsidRDefault="00CC372C" w:rsidP="00A87891">
      <w:pPr>
        <w:pStyle w:val="ListParagraph"/>
        <w:numPr>
          <w:ilvl w:val="1"/>
          <w:numId w:val="26"/>
        </w:numPr>
      </w:pPr>
      <w:r>
        <w:t xml:space="preserve"> introduction of new 4 H rep</w:t>
      </w:r>
    </w:p>
    <w:p w:rsidR="00CC372C" w:rsidRDefault="00CC372C" w:rsidP="00CC372C">
      <w:pPr>
        <w:pStyle w:val="ListParagraph"/>
        <w:numPr>
          <w:ilvl w:val="0"/>
          <w:numId w:val="0"/>
        </w:numPr>
        <w:ind w:left="1327"/>
      </w:pPr>
    </w:p>
    <w:p w:rsidR="00A4511E" w:rsidRPr="00D465F4" w:rsidRDefault="00A4511E" w:rsidP="00CC372C">
      <w:pPr>
        <w:pStyle w:val="ListParagraph"/>
      </w:pPr>
      <w:r w:rsidRPr="00D465F4">
        <w:lastRenderedPageBreak/>
        <w:t xml:space="preserve">Open </w:t>
      </w:r>
      <w:r w:rsidR="00297C1F">
        <w:t>i</w:t>
      </w:r>
      <w:r w:rsidRPr="00D465F4">
        <w:t>ssues</w:t>
      </w:r>
    </w:p>
    <w:p w:rsidR="00A4511E" w:rsidRPr="00AE391E" w:rsidRDefault="00CD0FC5" w:rsidP="00AE391E">
      <w:pPr>
        <w:pStyle w:val="ListNumber"/>
      </w:pPr>
      <w:r>
        <w:t>Elections at October meeting</w:t>
      </w:r>
    </w:p>
    <w:p w:rsidR="002764C9" w:rsidRPr="00D465F4" w:rsidRDefault="00A4511E" w:rsidP="002764C9">
      <w:pPr>
        <w:pStyle w:val="ListParagraph"/>
      </w:pPr>
      <w:r w:rsidRPr="00D465F4">
        <w:t xml:space="preserve">New </w:t>
      </w:r>
      <w:r w:rsidR="00297C1F">
        <w:t>b</w:t>
      </w:r>
      <w:r w:rsidRPr="00D465F4">
        <w:t>usiness</w:t>
      </w:r>
    </w:p>
    <w:p w:rsidR="00A87891" w:rsidRPr="00AE391E" w:rsidRDefault="00CD0FC5" w:rsidP="00AE391E">
      <w:pPr>
        <w:pStyle w:val="ListNumber"/>
        <w:numPr>
          <w:ilvl w:val="0"/>
          <w:numId w:val="25"/>
        </w:numPr>
      </w:pPr>
      <w:r>
        <w:t>Bylaw changes</w:t>
      </w:r>
    </w:p>
    <w:p w:rsidR="00A87891" w:rsidRPr="00AE391E" w:rsidRDefault="00CD0FC5" w:rsidP="00AE391E">
      <w:pPr>
        <w:pStyle w:val="ListNumber"/>
        <w:numPr>
          <w:ilvl w:val="0"/>
          <w:numId w:val="25"/>
        </w:numPr>
      </w:pPr>
      <w:r>
        <w:t xml:space="preserve">Nominee’s from the floor </w:t>
      </w:r>
    </w:p>
    <w:p w:rsidR="00A87891" w:rsidRDefault="00FA0CED" w:rsidP="00CD0FC5">
      <w:pPr>
        <w:pStyle w:val="ListNumber"/>
        <w:numPr>
          <w:ilvl w:val="0"/>
          <w:numId w:val="25"/>
        </w:numPr>
      </w:pPr>
      <w:r>
        <w:t>Slate of officers</w:t>
      </w:r>
    </w:p>
    <w:p w:rsidR="00FA0CED" w:rsidRDefault="00FA0CED" w:rsidP="00FA0CED">
      <w:pPr>
        <w:pStyle w:val="ListNumber"/>
        <w:numPr>
          <w:ilvl w:val="0"/>
          <w:numId w:val="0"/>
        </w:numPr>
        <w:ind w:left="1080" w:hanging="360"/>
      </w:pPr>
      <w:r>
        <w:t xml:space="preserve">Jenean Bass </w:t>
      </w:r>
    </w:p>
    <w:p w:rsidR="00FA0CED" w:rsidRDefault="00FA0CED" w:rsidP="00FA0CED">
      <w:pPr>
        <w:pStyle w:val="ListNumber"/>
        <w:numPr>
          <w:ilvl w:val="0"/>
          <w:numId w:val="0"/>
        </w:numPr>
        <w:ind w:left="1080" w:hanging="360"/>
      </w:pPr>
      <w:r>
        <w:t>Heather Wray</w:t>
      </w:r>
    </w:p>
    <w:p w:rsidR="00FA0CED" w:rsidRDefault="00FA0CED" w:rsidP="00FA0CED">
      <w:pPr>
        <w:pStyle w:val="ListNumber"/>
        <w:numPr>
          <w:ilvl w:val="0"/>
          <w:numId w:val="0"/>
        </w:numPr>
        <w:ind w:left="1080" w:hanging="360"/>
      </w:pPr>
      <w:r>
        <w:t>Heidi Marshall</w:t>
      </w:r>
    </w:p>
    <w:p w:rsidR="00FA0CED" w:rsidRDefault="00FA0CED" w:rsidP="00FA0CED">
      <w:pPr>
        <w:pStyle w:val="ListNumber"/>
        <w:numPr>
          <w:ilvl w:val="0"/>
          <w:numId w:val="0"/>
        </w:numPr>
        <w:ind w:left="1080" w:hanging="360"/>
      </w:pPr>
      <w:r>
        <w:t>Kitty Beckmann</w:t>
      </w:r>
    </w:p>
    <w:p w:rsidR="00FA0CED" w:rsidRDefault="00FA0CED" w:rsidP="00FA0CED">
      <w:pPr>
        <w:pStyle w:val="ListNumber"/>
        <w:numPr>
          <w:ilvl w:val="0"/>
          <w:numId w:val="0"/>
        </w:numPr>
        <w:ind w:left="1080" w:hanging="360"/>
      </w:pPr>
      <w:r>
        <w:t>Sue Poland</w:t>
      </w:r>
    </w:p>
    <w:p w:rsidR="00FA0CED" w:rsidRDefault="00FA0CED" w:rsidP="00FA0CED">
      <w:pPr>
        <w:pStyle w:val="ListNumber"/>
        <w:numPr>
          <w:ilvl w:val="0"/>
          <w:numId w:val="0"/>
        </w:numPr>
        <w:ind w:left="1080" w:hanging="360"/>
      </w:pPr>
      <w:r>
        <w:t>Leslie Bellmore</w:t>
      </w:r>
    </w:p>
    <w:p w:rsidR="00CD0FC5" w:rsidRPr="00AE391E" w:rsidRDefault="00CD0FC5" w:rsidP="00CD0FC5">
      <w:pPr>
        <w:pStyle w:val="ListNumber"/>
        <w:numPr>
          <w:ilvl w:val="0"/>
          <w:numId w:val="25"/>
        </w:numPr>
      </w:pPr>
      <w:r>
        <w:t>Fair review</w:t>
      </w:r>
    </w:p>
    <w:p w:rsidR="008E476B" w:rsidRDefault="00A4511E" w:rsidP="00A87891">
      <w:pPr>
        <w:pStyle w:val="ListParagraph"/>
      </w:pPr>
      <w:r w:rsidRPr="00D465F4">
        <w:t>Adjournment</w:t>
      </w:r>
    </w:p>
    <w:p w:rsidR="002764C9" w:rsidRDefault="002764C9" w:rsidP="00A87891">
      <w:pPr>
        <w:pStyle w:val="ListParagraph"/>
      </w:pPr>
      <w:r>
        <w:t>Announcements</w:t>
      </w:r>
    </w:p>
    <w:p w:rsidR="002764C9" w:rsidRDefault="006B25F8" w:rsidP="002764C9">
      <w:pPr>
        <w:pStyle w:val="ListParagraph"/>
        <w:numPr>
          <w:ilvl w:val="0"/>
          <w:numId w:val="0"/>
        </w:numPr>
        <w:ind w:left="187"/>
      </w:pPr>
      <w:r>
        <w:t>Next council meeting October 26</w:t>
      </w:r>
      <w:r w:rsidR="002764C9">
        <w:t xml:space="preserve">, 2016 7:00   </w:t>
      </w:r>
    </w:p>
    <w:p w:rsidR="002764C9" w:rsidRPr="006B25F8" w:rsidRDefault="006B25F8" w:rsidP="002764C9">
      <w:pPr>
        <w:spacing w:after="160" w:line="259" w:lineRule="auto"/>
        <w:ind w:left="0"/>
        <w:rPr>
          <w:rFonts w:ascii="Calibri" w:hAnsi="Calibri"/>
        </w:rPr>
      </w:pPr>
      <w:r w:rsidRPr="006B25F8">
        <w:rPr>
          <w:rFonts w:ascii="Calibri" w:hAnsi="Calibri"/>
          <w:b/>
        </w:rPr>
        <w:t>4</w:t>
      </w:r>
      <w:r w:rsidRPr="006B25F8">
        <w:rPr>
          <w:rFonts w:ascii="Calibri" w:hAnsi="Calibri"/>
          <w:b/>
          <w:vertAlign w:val="superscript"/>
        </w:rPr>
        <w:t>th</w:t>
      </w:r>
      <w:r w:rsidRPr="006B25F8">
        <w:rPr>
          <w:rFonts w:ascii="Calibri" w:hAnsi="Calibri"/>
          <w:b/>
        </w:rPr>
        <w:t xml:space="preserve"> Annual Labor Day Vintage Tractor Fair. 10:30-1:30 </w:t>
      </w:r>
      <w:r>
        <w:rPr>
          <w:rFonts w:ascii="Calibri" w:hAnsi="Calibri"/>
        </w:rPr>
        <w:t>Monday September 5</w:t>
      </w:r>
      <w:r w:rsidRPr="006B25F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, Ventura County Agriculture </w:t>
      </w:r>
      <w:proofErr w:type="gramStart"/>
      <w:r>
        <w:rPr>
          <w:rFonts w:ascii="Calibri" w:hAnsi="Calibri"/>
        </w:rPr>
        <w:t>Museum ,</w:t>
      </w:r>
      <w:proofErr w:type="gramEnd"/>
      <w:r>
        <w:rPr>
          <w:rFonts w:ascii="Calibri" w:hAnsi="Calibri"/>
        </w:rPr>
        <w:t xml:space="preserve"> Santa Paula.</w:t>
      </w:r>
    </w:p>
    <w:p w:rsidR="006B25F8" w:rsidRDefault="006B25F8" w:rsidP="002764C9">
      <w:pPr>
        <w:spacing w:after="160" w:line="259" w:lineRule="auto"/>
        <w:ind w:left="0"/>
        <w:rPr>
          <w:rFonts w:ascii="Calibri" w:hAnsi="Calibri"/>
          <w:b/>
        </w:rPr>
      </w:pPr>
      <w:r>
        <w:rPr>
          <w:rFonts w:ascii="Calibri" w:hAnsi="Calibri"/>
          <w:b/>
        </w:rPr>
        <w:t>Fall Kick Off at the Farm</w:t>
      </w:r>
      <w:r w:rsidR="00FA0CED">
        <w:rPr>
          <w:rFonts w:ascii="Calibri" w:hAnsi="Calibri"/>
          <w:b/>
        </w:rPr>
        <w:t xml:space="preserve"> September 17 2016 9:00am-12:00pm</w:t>
      </w:r>
    </w:p>
    <w:p w:rsidR="002764C9" w:rsidRPr="002764C9" w:rsidRDefault="002764C9" w:rsidP="002764C9">
      <w:pPr>
        <w:spacing w:after="160" w:line="259" w:lineRule="auto"/>
        <w:ind w:left="0"/>
        <w:rPr>
          <w:rFonts w:ascii="Calibri" w:hAnsi="Calibri"/>
        </w:rPr>
      </w:pPr>
      <w:r w:rsidRPr="002764C9">
        <w:rPr>
          <w:rFonts w:ascii="Calibri" w:hAnsi="Calibri"/>
          <w:b/>
        </w:rPr>
        <w:t>Small Animal Field Day:</w:t>
      </w:r>
      <w:r w:rsidRPr="002764C9">
        <w:rPr>
          <w:rFonts w:ascii="Calibri" w:hAnsi="Calibri"/>
        </w:rPr>
        <w:t xml:space="preserve"> Youth can help – please contact Barbara Crane – event will be at Mt. SAC September 24, 2016</w:t>
      </w:r>
    </w:p>
    <w:p w:rsidR="002764C9" w:rsidRPr="002764C9" w:rsidRDefault="002764C9" w:rsidP="002764C9">
      <w:pPr>
        <w:spacing w:after="160" w:line="259" w:lineRule="auto"/>
        <w:ind w:left="0"/>
        <w:rPr>
          <w:rFonts w:ascii="Calibri" w:hAnsi="Calibri"/>
        </w:rPr>
      </w:pPr>
      <w:r w:rsidRPr="002764C9">
        <w:rPr>
          <w:rFonts w:ascii="Calibri" w:hAnsi="Calibri"/>
          <w:b/>
        </w:rPr>
        <w:t>Healthy Living Summit</w:t>
      </w:r>
      <w:r w:rsidR="004E4F11">
        <w:rPr>
          <w:rFonts w:ascii="Calibri" w:hAnsi="Calibri"/>
        </w:rPr>
        <w:t>: To be announced</w:t>
      </w:r>
      <w:r w:rsidRPr="002764C9">
        <w:rPr>
          <w:rFonts w:ascii="Calibri" w:hAnsi="Calibri"/>
        </w:rPr>
        <w:t xml:space="preserve"> – Please come and help out. Chair is Christian Redman – Yoga instructor, massage instructor, and Stress Management Activities</w:t>
      </w:r>
    </w:p>
    <w:p w:rsidR="002764C9" w:rsidRPr="002764C9" w:rsidRDefault="002764C9" w:rsidP="002764C9">
      <w:pPr>
        <w:spacing w:after="160" w:line="259" w:lineRule="auto"/>
        <w:ind w:left="0"/>
        <w:rPr>
          <w:rFonts w:ascii="Calibri" w:hAnsi="Calibri"/>
          <w:b/>
        </w:rPr>
      </w:pPr>
      <w:r w:rsidRPr="002764C9">
        <w:rPr>
          <w:rFonts w:ascii="Calibri" w:hAnsi="Calibri"/>
          <w:b/>
        </w:rPr>
        <w:t>Livestock Quiz Bowl: October 15, 2016 for FFA and 4-H Belt Buckles to be won, and the winning team will go to Denver in January for the Western National Round Up</w:t>
      </w:r>
      <w:r w:rsidR="004E4F11">
        <w:rPr>
          <w:rFonts w:ascii="Calibri" w:hAnsi="Calibri"/>
          <w:b/>
        </w:rPr>
        <w:t xml:space="preserve"> </w:t>
      </w:r>
      <w:r w:rsidR="004E4F11" w:rsidRPr="004E4F11">
        <w:rPr>
          <w:rFonts w:ascii="Calibri" w:hAnsi="Calibri"/>
          <w:b/>
        </w:rPr>
        <w:t>http://4h.ucanr.edu/4-H_Events/Livestock_Quiz_Bowl/</w:t>
      </w:r>
    </w:p>
    <w:p w:rsidR="002764C9" w:rsidRPr="00554276" w:rsidRDefault="002764C9" w:rsidP="002764C9">
      <w:pPr>
        <w:pStyle w:val="ListParagraph"/>
        <w:numPr>
          <w:ilvl w:val="0"/>
          <w:numId w:val="0"/>
        </w:numPr>
        <w:ind w:left="187"/>
      </w:pPr>
    </w:p>
    <w:sectPr w:rsidR="002764C9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7B33077"/>
    <w:multiLevelType w:val="hybridMultilevel"/>
    <w:tmpl w:val="A8AEC406"/>
    <w:lvl w:ilvl="0" w:tplc="DA3253C8">
      <w:start w:val="1"/>
      <w:numFmt w:val="lowerLetter"/>
      <w:lvlText w:val="%1.)"/>
      <w:lvlJc w:val="left"/>
      <w:pPr>
        <w:ind w:left="6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17"/>
    <w:rsid w:val="00095C05"/>
    <w:rsid w:val="000E2FAD"/>
    <w:rsid w:val="001326BD"/>
    <w:rsid w:val="00140DAE"/>
    <w:rsid w:val="001423A6"/>
    <w:rsid w:val="0015180F"/>
    <w:rsid w:val="00193653"/>
    <w:rsid w:val="00257E14"/>
    <w:rsid w:val="002761C5"/>
    <w:rsid w:val="002764C9"/>
    <w:rsid w:val="00292DD5"/>
    <w:rsid w:val="002966F0"/>
    <w:rsid w:val="00297C1F"/>
    <w:rsid w:val="002B2385"/>
    <w:rsid w:val="002C3DE4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4F11"/>
    <w:rsid w:val="004E6CF5"/>
    <w:rsid w:val="00554276"/>
    <w:rsid w:val="005B24A0"/>
    <w:rsid w:val="00616B41"/>
    <w:rsid w:val="00620AE8"/>
    <w:rsid w:val="0064628C"/>
    <w:rsid w:val="00680296"/>
    <w:rsid w:val="0068195C"/>
    <w:rsid w:val="006B25F8"/>
    <w:rsid w:val="006C3011"/>
    <w:rsid w:val="006F03D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43350"/>
    <w:rsid w:val="009921B8"/>
    <w:rsid w:val="00993B51"/>
    <w:rsid w:val="009C7E4A"/>
    <w:rsid w:val="00A07662"/>
    <w:rsid w:val="00A4511E"/>
    <w:rsid w:val="00A87891"/>
    <w:rsid w:val="00AE391E"/>
    <w:rsid w:val="00B435B5"/>
    <w:rsid w:val="00B5397D"/>
    <w:rsid w:val="00BB542C"/>
    <w:rsid w:val="00C1643D"/>
    <w:rsid w:val="00C91617"/>
    <w:rsid w:val="00CC372C"/>
    <w:rsid w:val="00CD0FC5"/>
    <w:rsid w:val="00D31AB7"/>
    <w:rsid w:val="00DA01AD"/>
    <w:rsid w:val="00E460A2"/>
    <w:rsid w:val="00EA277E"/>
    <w:rsid w:val="00F36BB7"/>
    <w:rsid w:val="00F443FC"/>
    <w:rsid w:val="00F560A9"/>
    <w:rsid w:val="00FA0CE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A61AAC1C-EBC5-4B8D-9F21-924DEFCB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ea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9EE496C62245C5BB845DF99800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EFF63-1D9D-4C0F-87D5-C84F13DF4381}"/>
      </w:docPartPr>
      <w:docPartBody>
        <w:p w:rsidR="00C65BA8" w:rsidRDefault="008F560F">
          <w:pPr>
            <w:pStyle w:val="EE9EE496C62245C5BB845DF99800A95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0F"/>
    <w:rsid w:val="003E1850"/>
    <w:rsid w:val="004905A5"/>
    <w:rsid w:val="004B5D81"/>
    <w:rsid w:val="008F560F"/>
    <w:rsid w:val="009B100D"/>
    <w:rsid w:val="00AC7161"/>
    <w:rsid w:val="00AF6BBC"/>
    <w:rsid w:val="00B14537"/>
    <w:rsid w:val="00C26EF7"/>
    <w:rsid w:val="00C6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6AB176316849ABB416338DABD44981">
    <w:name w:val="166AB176316849ABB416338DABD44981"/>
  </w:style>
  <w:style w:type="paragraph" w:customStyle="1" w:styleId="EE9EE496C62245C5BB845DF99800A958">
    <w:name w:val="EE9EE496C62245C5BB845DF99800A958"/>
  </w:style>
  <w:style w:type="paragraph" w:customStyle="1" w:styleId="1E869AB833E944F4888A53D5D4D0398D">
    <w:name w:val="1E869AB833E944F4888A53D5D4D0398D"/>
  </w:style>
  <w:style w:type="paragraph" w:customStyle="1" w:styleId="56394CB94247432B888A4E4272D1040E">
    <w:name w:val="56394CB94247432B888A4E4272D1040E"/>
  </w:style>
  <w:style w:type="paragraph" w:customStyle="1" w:styleId="BAA405740BF6426CA8D60F01963C93B9">
    <w:name w:val="BAA405740BF6426CA8D60F01963C93B9"/>
  </w:style>
  <w:style w:type="paragraph" w:customStyle="1" w:styleId="E08E100071174CA9997BB5CF57E18132">
    <w:name w:val="E08E100071174CA9997BB5CF57E18132"/>
  </w:style>
  <w:style w:type="paragraph" w:customStyle="1" w:styleId="F13651B86A87459D91A66094137507F8">
    <w:name w:val="F13651B86A87459D91A66094137507F8"/>
  </w:style>
  <w:style w:type="paragraph" w:customStyle="1" w:styleId="DFB4479A89F84B93B639CE5D1BD60F35">
    <w:name w:val="DFB4479A89F84B93B639CE5D1BD60F35"/>
  </w:style>
  <w:style w:type="paragraph" w:customStyle="1" w:styleId="3CFCD23EC8D948529A9B9A10863CB9C3">
    <w:name w:val="3CFCD23EC8D948529A9B9A10863CB9C3"/>
  </w:style>
  <w:style w:type="paragraph" w:customStyle="1" w:styleId="D39B6CD9B2EA42D68698A403BFB7694D">
    <w:name w:val="D39B6CD9B2EA42D68698A403BFB7694D"/>
  </w:style>
  <w:style w:type="paragraph" w:customStyle="1" w:styleId="075CCA22AB914247B41974888F1714F7">
    <w:name w:val="075CCA22AB914247B41974888F1714F7"/>
  </w:style>
  <w:style w:type="paragraph" w:customStyle="1" w:styleId="92269F60F628456083E733C4836901D2">
    <w:name w:val="92269F60F628456083E733C483690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Jenean Bass</dc:creator>
  <cp:keywords/>
  <cp:lastModifiedBy>Susana</cp:lastModifiedBy>
  <cp:revision>2</cp:revision>
  <cp:lastPrinted>2016-08-30T18:48:00Z</cp:lastPrinted>
  <dcterms:created xsi:type="dcterms:W3CDTF">2016-08-30T18:54:00Z</dcterms:created>
  <dcterms:modified xsi:type="dcterms:W3CDTF">2016-08-30T18:54:00Z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