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CC70C8" w:rsidP="00620AE8">
      <w:pPr>
        <w:pStyle w:val="Heading1"/>
      </w:pPr>
      <w:bookmarkStart w:id="0" w:name="_GoBack"/>
      <w:bookmarkEnd w:id="0"/>
      <w:r>
        <w:t xml:space="preserve">Ventura County 4-H </w:t>
      </w:r>
      <w:r w:rsidR="00BA549E">
        <w:t>Council</w:t>
      </w:r>
    </w:p>
    <w:p w:rsidR="00554276" w:rsidRPr="004B5C09" w:rsidRDefault="00CC70C8" w:rsidP="00620AE8">
      <w:pPr>
        <w:pStyle w:val="Heading1"/>
      </w:pPr>
      <w:r>
        <w:t>General Meeting</w:t>
      </w:r>
    </w:p>
    <w:sdt>
      <w:sdtPr>
        <w:alias w:val="Date"/>
        <w:tag w:val="Date"/>
        <w:id w:val="810022583"/>
        <w:placeholder>
          <w:docPart w:val="78797C9C984F4393A7D251739EABE7E2"/>
        </w:placeholder>
        <w:date w:fullDate="2017-06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CC70C8" w:rsidP="00A87891">
          <w:pPr>
            <w:pStyle w:val="Heading2"/>
          </w:pPr>
          <w:r>
            <w:t>June 21, 2017</w:t>
          </w:r>
        </w:p>
      </w:sdtContent>
    </w:sdt>
    <w:p w:rsidR="00A4511E" w:rsidRPr="00EA277E" w:rsidRDefault="00CC70C8" w:rsidP="00A87891">
      <w:pPr>
        <w:pStyle w:val="Heading2"/>
      </w:pPr>
      <w:r>
        <w:t>7:00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Pr="00A87891" w:rsidRDefault="00CC70C8" w:rsidP="00A87891">
      <w:pPr>
        <w:pStyle w:val="ListParagraph"/>
      </w:pPr>
      <w:r>
        <w:t>Flag Salute, 4-H Pledge</w:t>
      </w:r>
    </w:p>
    <w:p w:rsidR="00A4511E" w:rsidRDefault="00A4511E" w:rsidP="00A87891">
      <w:pPr>
        <w:pStyle w:val="ListParagraph"/>
      </w:pPr>
      <w:r w:rsidRPr="00D465F4">
        <w:t>Approval of minutes from last meeting</w:t>
      </w:r>
    </w:p>
    <w:p w:rsidR="00CC70C8" w:rsidRDefault="00CC70C8" w:rsidP="00A87891">
      <w:pPr>
        <w:pStyle w:val="ListParagraph"/>
      </w:pPr>
      <w:r>
        <w:t>Treasurers Report, Heidi</w:t>
      </w:r>
    </w:p>
    <w:p w:rsidR="00CC70C8" w:rsidRPr="00D465F4" w:rsidRDefault="00CC70C8" w:rsidP="00A87891">
      <w:pPr>
        <w:pStyle w:val="ListParagraph"/>
      </w:pPr>
      <w:r>
        <w:t>Welcome new 4-H Program Representative/Office report</w:t>
      </w:r>
    </w:p>
    <w:p w:rsidR="00A4511E" w:rsidRPr="00D465F4" w:rsidRDefault="00A4511E" w:rsidP="00A87891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p w:rsidR="00A4511E" w:rsidRDefault="00CC70C8" w:rsidP="00AE391E">
      <w:pPr>
        <w:pStyle w:val="ListNumber"/>
      </w:pPr>
      <w:r>
        <w:t>PDC reports</w:t>
      </w:r>
    </w:p>
    <w:p w:rsidR="00CC70C8" w:rsidRDefault="00CC70C8" w:rsidP="00CC70C8">
      <w:pPr>
        <w:pStyle w:val="ListNumber"/>
        <w:numPr>
          <w:ilvl w:val="0"/>
          <w:numId w:val="12"/>
        </w:numPr>
      </w:pPr>
      <w:r>
        <w:t>Small animal</w:t>
      </w:r>
    </w:p>
    <w:p w:rsidR="00CC70C8" w:rsidRDefault="00CC70C8" w:rsidP="00CC70C8">
      <w:pPr>
        <w:pStyle w:val="ListNumber"/>
        <w:numPr>
          <w:ilvl w:val="0"/>
          <w:numId w:val="12"/>
        </w:numPr>
      </w:pPr>
      <w:r>
        <w:t>Large livestock</w:t>
      </w:r>
    </w:p>
    <w:p w:rsidR="00CC70C8" w:rsidRDefault="00CC70C8" w:rsidP="00CC70C8">
      <w:pPr>
        <w:pStyle w:val="ListNumber"/>
        <w:numPr>
          <w:ilvl w:val="0"/>
          <w:numId w:val="12"/>
        </w:numPr>
      </w:pPr>
      <w:r>
        <w:t>Family and consumer science</w:t>
      </w:r>
    </w:p>
    <w:p w:rsidR="00CC70C8" w:rsidRPr="00AE391E" w:rsidRDefault="00CC70C8" w:rsidP="00CC70C8">
      <w:pPr>
        <w:pStyle w:val="ListNumber"/>
        <w:numPr>
          <w:ilvl w:val="0"/>
          <w:numId w:val="12"/>
        </w:numPr>
      </w:pPr>
      <w:r>
        <w:t>Equine</w:t>
      </w:r>
    </w:p>
    <w:p w:rsidR="00A87891" w:rsidRPr="00AE391E" w:rsidRDefault="00CC70C8" w:rsidP="00AE391E">
      <w:pPr>
        <w:pStyle w:val="ListNumber"/>
      </w:pPr>
      <w:r>
        <w:t>South sectional report, Edith</w:t>
      </w:r>
    </w:p>
    <w:p w:rsidR="00A87891" w:rsidRDefault="00CC70C8" w:rsidP="00AE391E">
      <w:pPr>
        <w:pStyle w:val="ListNumber"/>
      </w:pPr>
      <w:r>
        <w:t>Record book report, Heidi</w:t>
      </w:r>
    </w:p>
    <w:p w:rsidR="00CC70C8" w:rsidRDefault="00CC70C8" w:rsidP="00AE391E">
      <w:pPr>
        <w:pStyle w:val="ListNumber"/>
      </w:pPr>
      <w:r>
        <w:t>Fair report, Sue</w:t>
      </w:r>
    </w:p>
    <w:p w:rsidR="00CC70C8" w:rsidRDefault="00CC70C8" w:rsidP="00AE391E">
      <w:pPr>
        <w:pStyle w:val="ListNumber"/>
      </w:pPr>
      <w:r>
        <w:t>Buzzer system is here</w:t>
      </w:r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Default="00CC70C8" w:rsidP="00AE391E">
      <w:pPr>
        <w:pStyle w:val="ListNumber"/>
        <w:numPr>
          <w:ilvl w:val="0"/>
          <w:numId w:val="25"/>
        </w:numPr>
      </w:pPr>
      <w:r>
        <w:t xml:space="preserve">Vote to approve slate of officers </w:t>
      </w:r>
      <w:r w:rsidR="00BA549E">
        <w:t>for Council</w:t>
      </w:r>
      <w:r>
        <w:t xml:space="preserve"> </w:t>
      </w:r>
      <w:r w:rsidR="00BA549E">
        <w:t>Executive B</w:t>
      </w:r>
      <w:r>
        <w:t>oard</w:t>
      </w:r>
    </w:p>
    <w:p w:rsidR="00CC70C8" w:rsidRDefault="00BA549E" w:rsidP="00AE391E">
      <w:pPr>
        <w:pStyle w:val="ListNumber"/>
        <w:numPr>
          <w:ilvl w:val="0"/>
          <w:numId w:val="25"/>
        </w:numPr>
      </w:pPr>
      <w:r>
        <w:t>Heather Wray President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t>Kitty Beckmann Vice President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t>Leslie Bellmore Treasurer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lastRenderedPageBreak/>
        <w:t>Sue Poland Recording Secretary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t>Jenean Bass Historian/reporter/corresponding secretary</w:t>
      </w:r>
    </w:p>
    <w:p w:rsidR="00BA549E" w:rsidRPr="00AE391E" w:rsidRDefault="00BA549E" w:rsidP="00AE391E">
      <w:pPr>
        <w:pStyle w:val="ListNumber"/>
        <w:numPr>
          <w:ilvl w:val="0"/>
          <w:numId w:val="25"/>
        </w:numPr>
      </w:pPr>
      <w:r>
        <w:t>Heidi Marshall member at large</w:t>
      </w:r>
    </w:p>
    <w:p w:rsidR="00A87891" w:rsidRDefault="00BA549E" w:rsidP="00AE391E">
      <w:pPr>
        <w:pStyle w:val="ListNumber"/>
        <w:numPr>
          <w:ilvl w:val="0"/>
          <w:numId w:val="25"/>
        </w:numPr>
      </w:pPr>
      <w:r>
        <w:t>Upcoming dates to note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t>Fall Kick off September 9 2017</w:t>
      </w:r>
    </w:p>
    <w:p w:rsidR="00BA549E" w:rsidRDefault="00BA549E" w:rsidP="00AE391E">
      <w:pPr>
        <w:pStyle w:val="ListNumber"/>
        <w:numPr>
          <w:ilvl w:val="0"/>
          <w:numId w:val="25"/>
        </w:numPr>
      </w:pPr>
      <w:r>
        <w:t>4-H week October 2-6</w:t>
      </w:r>
    </w:p>
    <w:p w:rsidR="00BA549E" w:rsidRPr="00AE391E" w:rsidRDefault="00BA549E" w:rsidP="00AE391E">
      <w:pPr>
        <w:pStyle w:val="ListNumber"/>
        <w:numPr>
          <w:ilvl w:val="0"/>
          <w:numId w:val="25"/>
        </w:numPr>
      </w:pPr>
      <w:r>
        <w:t>Healthy living event November 11 2017</w:t>
      </w:r>
    </w:p>
    <w:p w:rsidR="00A87891" w:rsidRPr="00AE391E" w:rsidRDefault="00BA549E" w:rsidP="00AE391E">
      <w:pPr>
        <w:pStyle w:val="ListNumber"/>
        <w:numPr>
          <w:ilvl w:val="0"/>
          <w:numId w:val="25"/>
        </w:numPr>
      </w:pPr>
      <w:r>
        <w:t>Questions/ announcements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8"/>
    <w:rsid w:val="00095C05"/>
    <w:rsid w:val="000A74F4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A549E"/>
    <w:rsid w:val="00BB542C"/>
    <w:rsid w:val="00C1643D"/>
    <w:rsid w:val="00CC70C8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0296372-2808-43FC-AAC4-7F87CD8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97C9C984F4393A7D251739EA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ACBF-7084-4D6A-865C-1A9ACC0C5BCC}"/>
      </w:docPartPr>
      <w:docPartBody>
        <w:p w:rsidR="00674C29" w:rsidRDefault="00DB6FD5">
          <w:pPr>
            <w:pStyle w:val="78797C9C984F4393A7D251739EABE7E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D5"/>
    <w:rsid w:val="00674C29"/>
    <w:rsid w:val="00685627"/>
    <w:rsid w:val="00D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CFACE957C54E38B83C280D237DD5B9">
    <w:name w:val="0FCFACE957C54E38B83C280D237DD5B9"/>
  </w:style>
  <w:style w:type="paragraph" w:customStyle="1" w:styleId="78797C9C984F4393A7D251739EABE7E2">
    <w:name w:val="78797C9C984F4393A7D251739EABE7E2"/>
  </w:style>
  <w:style w:type="paragraph" w:customStyle="1" w:styleId="342E0C2803EF409B95348F87E9B4EF41">
    <w:name w:val="342E0C2803EF409B95348F87E9B4EF41"/>
  </w:style>
  <w:style w:type="paragraph" w:customStyle="1" w:styleId="21731F5E366E4A38BA9FBA61583ABB9C">
    <w:name w:val="21731F5E366E4A38BA9FBA61583ABB9C"/>
  </w:style>
  <w:style w:type="paragraph" w:customStyle="1" w:styleId="9FC59273636E419D81BE5D9DC153FF71">
    <w:name w:val="9FC59273636E419D81BE5D9DC153FF71"/>
  </w:style>
  <w:style w:type="paragraph" w:customStyle="1" w:styleId="084FD02C2CE640C7BDA1C832A41E2708">
    <w:name w:val="084FD02C2CE640C7BDA1C832A41E2708"/>
  </w:style>
  <w:style w:type="paragraph" w:customStyle="1" w:styleId="3448049504F04BD6815672D4D5F71A40">
    <w:name w:val="3448049504F04BD6815672D4D5F71A40"/>
  </w:style>
  <w:style w:type="paragraph" w:customStyle="1" w:styleId="381B190D3B63406681C687B1C6092FE3">
    <w:name w:val="381B190D3B63406681C687B1C6092FE3"/>
  </w:style>
  <w:style w:type="paragraph" w:customStyle="1" w:styleId="5D1BA191BB954F0C8D6CB67478CEDD20">
    <w:name w:val="5D1BA191BB954F0C8D6CB67478CEDD20"/>
  </w:style>
  <w:style w:type="paragraph" w:customStyle="1" w:styleId="8170E83CCA6C46E6B409A3AB88D39FB9">
    <w:name w:val="8170E83CCA6C46E6B409A3AB88D39FB9"/>
  </w:style>
  <w:style w:type="paragraph" w:customStyle="1" w:styleId="5CAA39CBD0A5477881D0F5B2C48AC34A">
    <w:name w:val="5CAA39CBD0A5477881D0F5B2C48AC34A"/>
  </w:style>
  <w:style w:type="paragraph" w:customStyle="1" w:styleId="B3CF2B0C3D0F4A399868A646B0C8775A">
    <w:name w:val="B3CF2B0C3D0F4A399868A646B0C8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Jenean Bass</dc:creator>
  <cp:keywords/>
  <cp:lastModifiedBy>Annabel W Faris</cp:lastModifiedBy>
  <cp:revision>2</cp:revision>
  <cp:lastPrinted>2002-03-20T21:04:00Z</cp:lastPrinted>
  <dcterms:created xsi:type="dcterms:W3CDTF">2017-06-22T18:21:00Z</dcterms:created>
  <dcterms:modified xsi:type="dcterms:W3CDTF">2017-06-22T18:21:00Z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